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1846" w:right="187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(b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  <w:b/>
          <w:bCs/>
        </w:rPr>
        <w:t>Boa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2" w:lineRule="auto"/>
        <w:ind w:left="301" w:right="208"/>
        <w:jc w:val="left"/>
        <w:tabs>
          <w:tab w:pos="7160" w:val="left"/>
          <w:tab w:pos="9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7" w:lineRule="exact"/>
        <w:ind w:left="277" w:right="-20"/>
        <w:jc w:val="left"/>
        <w:tabs>
          <w:tab w:pos="6560" w:val="left"/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  <w:position w:val="-1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mme: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5601" w:right="-20"/>
        <w:jc w:val="left"/>
        <w:tabs>
          <w:tab w:pos="6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7" w:lineRule="exact"/>
        <w:ind w:left="277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27" w:lineRule="exact"/>
        <w:ind w:left="277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8.839996pt;margin-top:-14.184105pt;width:463.8pt;height:.1pt;mso-position-horizontal-relative:page;mso-position-vertical-relative:paragraph;z-index:-97" coordorigin="1577,-284" coordsize="9276,2">
            <v:shape style="position:absolute;left:1577;top:-284;width:9276;height:2" coordorigin="1577,-284" coordsize="9276,0" path="m1577,-284l10853,-284e" filled="f" stroked="t" strokeweight=".6400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350" w:right="-20"/>
        <w:jc w:val="left"/>
        <w:tabs>
          <w:tab w:pos="1880" w:val="left"/>
          <w:tab w:pos="5480" w:val="left"/>
          <w:tab w:pos="5740" w:val="left"/>
          <w:tab w:pos="6400" w:val="left"/>
          <w:tab w:pos="9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</w:rPr>
      </w:r>
      <w:r>
        <w:rPr>
          <w:rFonts w:ascii="Times New Roman" w:hAnsi="Times New Roman" w:cs="Times New Roman" w:eastAsia="Times New Roman"/>
          <w:sz w:val="20"/>
          <w:szCs w:val="2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3"/>
          <w:u w:val="single" w:color="0000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  <w:t>iners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  <w:t>./Di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  <w:t>./Affiliation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exact"/>
        <w:ind w:left="104" w:right="-20"/>
        <w:jc w:val="left"/>
        <w:tabs>
          <w:tab w:pos="5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2.619995pt;margin-top:12.065937pt;width:182.58pt;height:.1pt;mso-position-horizontal-relative:page;mso-position-vertical-relative:paragraph;z-index:-96" coordorigin="7052,241" coordsize="3652,2">
            <v:shape style="position:absolute;left:7052;top:241;width:3652;height:2" coordorigin="7052,241" coordsize="3652,0" path="m7052,241l10704,241e" filled="f" stroked="t" strokeweight=".52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3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9" w:after="0" w:line="227" w:lineRule="exact"/>
        <w:ind w:left="104" w:right="-20"/>
        <w:jc w:val="left"/>
        <w:tabs>
          <w:tab w:pos="5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2.619995pt;margin-top:13.955959pt;width:182.58pt;height:.1pt;mso-position-horizontal-relative:page;mso-position-vertical-relative:paragraph;z-index:-95" coordorigin="7052,279" coordsize="3652,2">
            <v:shape style="position:absolute;left:7052;top:279;width:3652;height:2" coordorigin="7052,279" coordsize="3652,0" path="m7052,279l10704,279e" filled="f" stroked="t" strokeweight=".51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3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9" w:after="0" w:line="227" w:lineRule="exact"/>
        <w:ind w:left="104" w:right="-20"/>
        <w:jc w:val="left"/>
        <w:tabs>
          <w:tab w:pos="5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2.619995pt;margin-top:13.985919pt;width:182.58pt;height:.1pt;mso-position-horizontal-relative:page;mso-position-vertical-relative:paragraph;z-index:-94" coordorigin="7052,280" coordsize="3652,2">
            <v:shape style="position:absolute;left:7052;top:280;width:3652;height:2" coordorigin="7052,280" coordsize="3652,0" path="m7052,280l10704,280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3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9" w:after="0" w:line="227" w:lineRule="exact"/>
        <w:ind w:left="104" w:right="-20"/>
        <w:jc w:val="left"/>
        <w:tabs>
          <w:tab w:pos="5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2.619995pt;margin-top:14.015922pt;width:182.58pt;height:.1pt;mso-position-horizontal-relative:page;mso-position-vertical-relative:paragraph;z-index:-93" coordorigin="7052,280" coordsize="3652,2">
            <v:shape style="position:absolute;left:7052;top:280;width:3652;height:2" coordorigin="7052,280" coordsize="3652,0" path="m7052,280l10704,280e" filled="f" stroked="t" strokeweight=".52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3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9" w:after="0" w:line="227" w:lineRule="exact"/>
        <w:ind w:left="104" w:right="-20"/>
        <w:jc w:val="left"/>
        <w:tabs>
          <w:tab w:pos="5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1.899994pt;margin-top:14.075927pt;width:183.3pt;height:.1pt;mso-position-horizontal-relative:page;mso-position-vertical-relative:paragraph;z-index:-92" coordorigin="7038,282" coordsize="3666,2">
            <v:shape style="position:absolute;left:7038;top:282;width:3666;height:2" coordorigin="7038,282" coordsize="3666,0" path="m7038,282l10704,282e" filled="f" stroked="t" strokeweight=".52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3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27" w:lineRule="exact"/>
        <w:ind w:left="4464" w:right="432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6.807594" w:type="dxa"/>
      </w:tblPr>
      <w:tblGrid/>
      <w:tr>
        <w:trPr>
          <w:trHeight w:val="340" w:hRule="exact"/>
        </w:trPr>
        <w:tc>
          <w:tcPr>
            <w:tcW w:w="2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Supervi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3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(s)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3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3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3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3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ent/IDP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3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ate: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3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ate: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3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ate: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133" w:right="472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3915" w:right="4195" w:firstLine="-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  <w:t>SPGC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8.839996pt;margin-top:-.563964pt;width:464.52pt;height:.1pt;mso-position-horizontal-relative:page;mso-position-vertical-relative:paragraph;z-index:-98" coordorigin="1577,-11" coordsize="9290,2">
            <v:shape style="position:absolute;left:1577;top:-11;width:9290;height:2" coordorigin="1577,-11" coordsize="9290,0" path="m1577,-11l10867,-11e" filled="f" stroked="t" strokeweight=".6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Notes: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1" w:after="0" w:line="252" w:lineRule="auto"/>
        <w:ind w:left="615" w:right="61" w:firstLine="-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technica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corres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ondenc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afte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xe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aft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thesis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9" w:after="0" w:line="252" w:lineRule="auto"/>
        <w:ind w:left="615" w:right="61" w:firstLine="-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referabl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bound)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revised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7" w:lineRule="exact"/>
        <w:ind w:left="4036" w:right="391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PG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fice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u w:val="thick" w:color="000000"/>
          <w:position w:val="-1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182" w:right="-20"/>
        <w:jc w:val="left"/>
        <w:tabs>
          <w:tab w:pos="4100" w:val="left"/>
          <w:tab w:pos="7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CPI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128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DOAA-117</dc:creator>
  <dc:title>Microsoft Word - List suggested examiner for MSR Oral Board.docx</dc:title>
  <dcterms:created xsi:type="dcterms:W3CDTF">2020-05-11T10:34:35Z</dcterms:created>
  <dcterms:modified xsi:type="dcterms:W3CDTF">2020-05-11T10:34:35Z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2020-05-11T00:00:00Z</vt:filetime>
  </property>
</Properties>
</file>